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C283" w14:textId="29674A5B" w:rsidR="00D12CE0" w:rsidRDefault="00000000">
      <w:pPr>
        <w:spacing w:line="360" w:lineRule="auto"/>
        <w:rPr>
          <w:rFonts w:ascii="Times New Roman" w:eastAsia="Times New Roman" w:hAnsi="Times New Roman" w:cs="Times New Roman"/>
        </w:rPr>
      </w:pPr>
      <w:r>
        <w:rPr>
          <w:rFonts w:ascii="Times New Roman" w:eastAsia="Times New Roman" w:hAnsi="Times New Roman" w:cs="Times New Roman"/>
          <w:b/>
          <w:sz w:val="28"/>
          <w:szCs w:val="28"/>
        </w:rPr>
        <w:t>Lost Coast Camp Staff Application 2</w:t>
      </w:r>
      <w:r w:rsidR="003F5909">
        <w:rPr>
          <w:rFonts w:ascii="Times New Roman" w:eastAsia="Times New Roman" w:hAnsi="Times New Roman" w:cs="Times New Roman"/>
          <w:b/>
          <w:sz w:val="28"/>
          <w:szCs w:val="28"/>
        </w:rPr>
        <w:t>023</w:t>
      </w:r>
      <w:r>
        <w:rPr>
          <w:rFonts w:ascii="Times New Roman" w:eastAsia="Times New Roman" w:hAnsi="Times New Roman" w:cs="Times New Roman"/>
        </w:rPr>
        <w:t xml:space="preserve"> </w:t>
      </w:r>
    </w:p>
    <w:p w14:paraId="177A02C5" w14:textId="77777777" w:rsidR="00D12CE0" w:rsidRDefault="00D12CE0">
      <w:pPr>
        <w:spacing w:line="360" w:lineRule="auto"/>
        <w:rPr>
          <w:rFonts w:ascii="Times New Roman" w:eastAsia="Times New Roman" w:hAnsi="Times New Roman" w:cs="Times New Roman"/>
        </w:rPr>
      </w:pPr>
    </w:p>
    <w:tbl>
      <w:tblPr>
        <w:tblW w:w="3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90"/>
      </w:tblGrid>
      <w:tr w:rsidR="00D12CE0" w:rsidRPr="00922345" w14:paraId="151F3E64" w14:textId="77777777" w:rsidTr="00922345">
        <w:tc>
          <w:tcPr>
            <w:tcW w:w="3090" w:type="dxa"/>
            <w:shd w:val="clear" w:color="auto" w:fill="auto"/>
            <w:tcMar>
              <w:top w:w="100" w:type="dxa"/>
              <w:left w:w="100" w:type="dxa"/>
              <w:bottom w:w="100" w:type="dxa"/>
              <w:right w:w="100" w:type="dxa"/>
            </w:tcMar>
          </w:tcPr>
          <w:p w14:paraId="3EC8F7B0"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rPr>
            </w:pPr>
            <w:r w:rsidRPr="00922345">
              <w:rPr>
                <w:rFonts w:ascii="Times New Roman" w:eastAsia="Times New Roman" w:hAnsi="Times New Roman" w:cs="Times New Roman"/>
              </w:rPr>
              <w:t xml:space="preserve">Return to: </w:t>
            </w:r>
          </w:p>
          <w:p w14:paraId="3ED2F6A6"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rPr>
            </w:pPr>
            <w:r w:rsidRPr="00922345">
              <w:rPr>
                <w:rFonts w:ascii="Times New Roman" w:eastAsia="Times New Roman" w:hAnsi="Times New Roman" w:cs="Times New Roman"/>
              </w:rPr>
              <w:t xml:space="preserve">Lost Coast Camp </w:t>
            </w:r>
          </w:p>
          <w:p w14:paraId="3E4D24BB"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rPr>
            </w:pPr>
            <w:r w:rsidRPr="00922345">
              <w:rPr>
                <w:rFonts w:ascii="Times New Roman" w:eastAsia="Times New Roman" w:hAnsi="Times New Roman" w:cs="Times New Roman"/>
              </w:rPr>
              <w:t>P.O. Box 110</w:t>
            </w:r>
          </w:p>
          <w:p w14:paraId="3086FF63"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lang w:val="it-IT"/>
              </w:rPr>
            </w:pPr>
            <w:proofErr w:type="spellStart"/>
            <w:r w:rsidRPr="00922345">
              <w:rPr>
                <w:rFonts w:ascii="Times New Roman" w:eastAsia="Times New Roman" w:hAnsi="Times New Roman" w:cs="Times New Roman"/>
                <w:lang w:val="it-IT"/>
              </w:rPr>
              <w:t>Petrolia</w:t>
            </w:r>
            <w:proofErr w:type="spellEnd"/>
            <w:r w:rsidRPr="00922345">
              <w:rPr>
                <w:rFonts w:ascii="Times New Roman" w:eastAsia="Times New Roman" w:hAnsi="Times New Roman" w:cs="Times New Roman"/>
                <w:lang w:val="it-IT"/>
              </w:rPr>
              <w:t>, CA 95558</w:t>
            </w:r>
          </w:p>
          <w:p w14:paraId="4600508E"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lang w:val="it-IT"/>
              </w:rPr>
            </w:pPr>
            <w:r w:rsidRPr="00922345">
              <w:rPr>
                <w:rFonts w:ascii="Times New Roman" w:eastAsia="Times New Roman" w:hAnsi="Times New Roman" w:cs="Times New Roman"/>
                <w:lang w:val="it-IT"/>
              </w:rPr>
              <w:t>lostcoastcamp@gmail.com</w:t>
            </w:r>
          </w:p>
        </w:tc>
      </w:tr>
    </w:tbl>
    <w:p w14:paraId="6AA93DE5" w14:textId="77777777" w:rsidR="00D12CE0" w:rsidRPr="003F5909" w:rsidRDefault="00D12CE0">
      <w:pPr>
        <w:spacing w:line="360" w:lineRule="auto"/>
        <w:rPr>
          <w:rFonts w:ascii="Times New Roman" w:eastAsia="Times New Roman" w:hAnsi="Times New Roman" w:cs="Times New Roman"/>
          <w:lang w:val="it-IT"/>
        </w:rPr>
      </w:pPr>
    </w:p>
    <w:p w14:paraId="79B8638A"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fill in your information</w:t>
      </w:r>
    </w:p>
    <w:p w14:paraId="31CF8DCF"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__________ </w:t>
      </w:r>
    </w:p>
    <w:p w14:paraId="02800E9A"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Applying for:  </w:t>
      </w:r>
    </w:p>
    <w:p w14:paraId="05BCD99B" w14:textId="77777777" w:rsidR="00D12CE0"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TLC Director</w:t>
      </w:r>
    </w:p>
    <w:p w14:paraId="38F4B081" w14:textId="77777777" w:rsidR="00D12CE0"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Backpacking Director</w:t>
      </w:r>
    </w:p>
    <w:p w14:paraId="1E24213E" w14:textId="77777777" w:rsidR="00D12CE0"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Waterfront Director</w:t>
      </w:r>
    </w:p>
    <w:p w14:paraId="6B1C10A7" w14:textId="77777777" w:rsidR="00D12CE0"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 Counselor</w:t>
      </w:r>
    </w:p>
    <w:p w14:paraId="2EB7BB4C" w14:textId="4D3D853D" w:rsidR="00D12CE0"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 (18+)                      TLC June 2</w:t>
      </w:r>
      <w:r w:rsidR="007D54F0">
        <w:rPr>
          <w:rFonts w:ascii="Times New Roman" w:eastAsia="Times New Roman" w:hAnsi="Times New Roman" w:cs="Times New Roman"/>
          <w:sz w:val="24"/>
          <w:szCs w:val="24"/>
        </w:rPr>
        <w:t>7</w:t>
      </w:r>
      <w:r>
        <w:rPr>
          <w:rFonts w:ascii="Times New Roman" w:eastAsia="Times New Roman" w:hAnsi="Times New Roman" w:cs="Times New Roman"/>
          <w:sz w:val="24"/>
          <w:szCs w:val="24"/>
        </w:rPr>
        <w:t>-July</w:t>
      </w:r>
      <w:r w:rsidR="007D54F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or   LCC June 2</w:t>
      </w:r>
      <w:r w:rsidR="007D54F0">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7D54F0">
        <w:rPr>
          <w:rFonts w:ascii="Times New Roman" w:eastAsia="Times New Roman" w:hAnsi="Times New Roman" w:cs="Times New Roman"/>
          <w:sz w:val="24"/>
          <w:szCs w:val="24"/>
        </w:rPr>
        <w:t>July 27</w:t>
      </w:r>
    </w:p>
    <w:p w14:paraId="59992A59" w14:textId="77777777" w:rsidR="00D12CE0"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Kitchen Staff       </w:t>
      </w:r>
    </w:p>
    <w:p w14:paraId="63FA8D12" w14:textId="77777777" w:rsidR="00D12CE0"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Session:_</w:t>
      </w:r>
      <w:proofErr w:type="gramEnd"/>
      <w:r>
        <w:rPr>
          <w:rFonts w:ascii="Times New Roman" w:eastAsia="Times New Roman" w:hAnsi="Times New Roman" w:cs="Times New Roman"/>
          <w:sz w:val="24"/>
          <w:szCs w:val="24"/>
        </w:rPr>
        <w:t xml:space="preserve">_______                    </w:t>
      </w:r>
    </w:p>
    <w:p w14:paraId="1E02C53B"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________________________________________________________________________ </w:t>
      </w:r>
    </w:p>
    <w:p w14:paraId="6B552C2B"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and DOB:__________________________________________________________________ Address:____________________________________________________________________________________________________________________________________________________</w:t>
      </w:r>
    </w:p>
    <w:p w14:paraId="3A2561EF" w14:textId="77777777" w:rsidR="003F5909" w:rsidRDefault="003F590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way to contact: ____________</w:t>
      </w:r>
    </w:p>
    <w:p w14:paraId="3D8C4F41" w14:textId="42CC7EB3"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w:t>
      </w:r>
      <w:proofErr w:type="gramStart"/>
      <w:r>
        <w:rPr>
          <w:rFonts w:ascii="Times New Roman" w:eastAsia="Times New Roman" w:hAnsi="Times New Roman" w:cs="Times New Roman"/>
          <w:sz w:val="24"/>
          <w:szCs w:val="24"/>
        </w:rPr>
        <w:t>1:_</w:t>
      </w:r>
      <w:proofErr w:type="gramEnd"/>
      <w:r>
        <w:rPr>
          <w:rFonts w:ascii="Times New Roman" w:eastAsia="Times New Roman" w:hAnsi="Times New Roman" w:cs="Times New Roman"/>
          <w:sz w:val="24"/>
          <w:szCs w:val="24"/>
        </w:rPr>
        <w:t xml:space="preserve">____________________________   Phone #2: ______________________________  </w:t>
      </w:r>
    </w:p>
    <w:p w14:paraId="4AC93E2A"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w:t>
      </w:r>
      <w:proofErr w:type="gramStart"/>
      <w:r>
        <w:rPr>
          <w:rFonts w:ascii="Times New Roman" w:eastAsia="Times New Roman" w:hAnsi="Times New Roman" w:cs="Times New Roman"/>
          <w:sz w:val="24"/>
          <w:szCs w:val="24"/>
        </w:rPr>
        <w:t>1:_</w:t>
      </w:r>
      <w:proofErr w:type="gramEnd"/>
      <w:r>
        <w:rPr>
          <w:rFonts w:ascii="Times New Roman" w:eastAsia="Times New Roman" w:hAnsi="Times New Roman" w:cs="Times New Roman"/>
          <w:sz w:val="24"/>
          <w:szCs w:val="24"/>
        </w:rPr>
        <w:t>_____________________________________________________________________</w:t>
      </w:r>
    </w:p>
    <w:p w14:paraId="2562AB06"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w:t>
      </w:r>
      <w:proofErr w:type="gramStart"/>
      <w:r>
        <w:rPr>
          <w:rFonts w:ascii="Times New Roman" w:eastAsia="Times New Roman" w:hAnsi="Times New Roman" w:cs="Times New Roman"/>
          <w:sz w:val="24"/>
          <w:szCs w:val="24"/>
        </w:rPr>
        <w:t>2:_</w:t>
      </w:r>
      <w:proofErr w:type="gramEnd"/>
      <w:r>
        <w:rPr>
          <w:rFonts w:ascii="Times New Roman" w:eastAsia="Times New Roman" w:hAnsi="Times New Roman" w:cs="Times New Roman"/>
          <w:sz w:val="24"/>
          <w:szCs w:val="24"/>
        </w:rPr>
        <w:t>_____________________________________________________________________</w:t>
      </w:r>
    </w:p>
    <w:p w14:paraId="5547CFE2"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_______________________________________________________________________ </w:t>
      </w:r>
    </w:p>
    <w:p w14:paraId="3EFEEE9D"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w:t>
      </w:r>
      <w:proofErr w:type="gramStart"/>
      <w:r>
        <w:rPr>
          <w:rFonts w:ascii="Times New Roman" w:eastAsia="Times New Roman" w:hAnsi="Times New Roman" w:cs="Times New Roman"/>
          <w:sz w:val="24"/>
          <w:szCs w:val="24"/>
        </w:rPr>
        <w:t>Degree:_</w:t>
      </w:r>
      <w:proofErr w:type="gramEnd"/>
      <w:r>
        <w:rPr>
          <w:rFonts w:ascii="Times New Roman" w:eastAsia="Times New Roman" w:hAnsi="Times New Roman" w:cs="Times New Roman"/>
          <w:sz w:val="24"/>
          <w:szCs w:val="24"/>
        </w:rPr>
        <w:t>_________________________________________________________________</w:t>
      </w:r>
    </w:p>
    <w:p w14:paraId="5514CAE2"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employment: ____________________________________________________________ </w:t>
      </w:r>
    </w:p>
    <w:p w14:paraId="19B835BE" w14:textId="77777777" w:rsidR="00D12CE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Social </w:t>
      </w:r>
      <w:proofErr w:type="gramStart"/>
      <w:r>
        <w:rPr>
          <w:rFonts w:ascii="Times New Roman" w:eastAsia="Times New Roman" w:hAnsi="Times New Roman" w:cs="Times New Roman"/>
          <w:sz w:val="24"/>
          <w:szCs w:val="24"/>
        </w:rPr>
        <w:t>Media:_</w:t>
      </w:r>
      <w:proofErr w:type="gramEnd"/>
      <w:r>
        <w:rPr>
          <w:rFonts w:ascii="Times New Roman" w:eastAsia="Times New Roman" w:hAnsi="Times New Roman" w:cs="Times New Roman"/>
          <w:sz w:val="24"/>
          <w:szCs w:val="24"/>
        </w:rPr>
        <w:t>_________________________________________________________________</w:t>
      </w:r>
    </w:p>
    <w:p w14:paraId="4AF2743E" w14:textId="77777777" w:rsidR="00D12CE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Camp Program Skills </w:t>
      </w:r>
    </w:p>
    <w:p w14:paraId="52624D88"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following list, put a “T” before those activities you can organize and teach as an expert and an “A” for those activities in which you can assist. Put a “C” after those in which you have current certification and attach a copy of your certification. List any other specialized training in camping, and experience or other training which might have a bearing on your camp position.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0"/>
        <w:gridCol w:w="2340"/>
        <w:gridCol w:w="2340"/>
        <w:gridCol w:w="2340"/>
      </w:tblGrid>
      <w:tr w:rsidR="00D12CE0" w14:paraId="6C91E6E7" w14:textId="77777777" w:rsidTr="00922345">
        <w:tc>
          <w:tcPr>
            <w:tcW w:w="2340" w:type="dxa"/>
            <w:shd w:val="clear" w:color="auto" w:fill="auto"/>
            <w:tcMar>
              <w:top w:w="100" w:type="dxa"/>
              <w:left w:w="100" w:type="dxa"/>
              <w:bottom w:w="100" w:type="dxa"/>
              <w:right w:w="100" w:type="dxa"/>
            </w:tcMar>
          </w:tcPr>
          <w:p w14:paraId="20454089"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challenge/ropes course</w:t>
            </w:r>
          </w:p>
          <w:p w14:paraId="1BC9915A"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drawing/painting</w:t>
            </w:r>
          </w:p>
          <w:p w14:paraId="1ED9EB69"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photography</w:t>
            </w:r>
          </w:p>
          <w:p w14:paraId="2928DA16"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 xml:space="preserve"> ___ backpacking ___ campcraft </w:t>
            </w:r>
          </w:p>
          <w:p w14:paraId="1F4347A6"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hiking</w:t>
            </w:r>
          </w:p>
          <w:p w14:paraId="732073FB"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 xml:space="preserve">___ outdoor cooking ___ outdoor living skills </w:t>
            </w:r>
          </w:p>
          <w:p w14:paraId="3F0E6BBB"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 xml:space="preserve">___ overnights </w:t>
            </w:r>
          </w:p>
          <w:p w14:paraId="2747AF0A"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 xml:space="preserve">___ wilderness trips </w:t>
            </w:r>
          </w:p>
        </w:tc>
        <w:tc>
          <w:tcPr>
            <w:tcW w:w="2340" w:type="dxa"/>
            <w:shd w:val="clear" w:color="auto" w:fill="auto"/>
            <w:tcMar>
              <w:top w:w="100" w:type="dxa"/>
              <w:left w:w="100" w:type="dxa"/>
              <w:bottom w:w="100" w:type="dxa"/>
              <w:right w:w="100" w:type="dxa"/>
            </w:tcMar>
          </w:tcPr>
          <w:p w14:paraId="0412DEC4"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 xml:space="preserve">___ clowning </w:t>
            </w:r>
          </w:p>
          <w:p w14:paraId="62F8A74B"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theater</w:t>
            </w:r>
          </w:p>
          <w:p w14:paraId="7836DAE2"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dance</w:t>
            </w:r>
          </w:p>
          <w:p w14:paraId="6B780CDB"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informal games</w:t>
            </w:r>
          </w:p>
          <w:p w14:paraId="77921807"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CPR</w:t>
            </w:r>
          </w:p>
          <w:p w14:paraId="3AB0C917"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first aid</w:t>
            </w:r>
          </w:p>
          <w:p w14:paraId="2B1F5DA2"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lifeguard</w:t>
            </w:r>
          </w:p>
          <w:p w14:paraId="6D57E75E"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singing</w:t>
            </w:r>
          </w:p>
          <w:p w14:paraId="6053E0FB"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instrument (list)</w:t>
            </w:r>
          </w:p>
          <w:p w14:paraId="0CEAE350"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astronomy</w:t>
            </w:r>
          </w:p>
          <w:p w14:paraId="2A1F3DA5"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birds</w:t>
            </w:r>
          </w:p>
          <w:p w14:paraId="0B8CA4A8"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rocks/minerals</w:t>
            </w:r>
          </w:p>
        </w:tc>
        <w:tc>
          <w:tcPr>
            <w:tcW w:w="2340" w:type="dxa"/>
            <w:shd w:val="clear" w:color="auto" w:fill="auto"/>
            <w:tcMar>
              <w:top w:w="100" w:type="dxa"/>
              <w:left w:w="100" w:type="dxa"/>
              <w:bottom w:w="100" w:type="dxa"/>
              <w:right w:w="100" w:type="dxa"/>
            </w:tcMar>
          </w:tcPr>
          <w:p w14:paraId="2D957FF9"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 xml:space="preserve">___ environmental studies </w:t>
            </w:r>
          </w:p>
          <w:p w14:paraId="5B5B3D1C"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 xml:space="preserve">___ flowers </w:t>
            </w:r>
          </w:p>
          <w:p w14:paraId="56444A37"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 xml:space="preserve">___ forestry </w:t>
            </w:r>
          </w:p>
          <w:p w14:paraId="14E0012A"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 xml:space="preserve">___ insects </w:t>
            </w:r>
          </w:p>
          <w:p w14:paraId="70997249"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rocks/minerals</w:t>
            </w:r>
          </w:p>
          <w:p w14:paraId="49C2460B"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 xml:space="preserve">___Farming and gardening </w:t>
            </w:r>
          </w:p>
          <w:p w14:paraId="3D05E0A6"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foreign language ___ leadership development</w:t>
            </w:r>
          </w:p>
          <w:p w14:paraId="2588132D"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storytelling</w:t>
            </w:r>
          </w:p>
        </w:tc>
        <w:tc>
          <w:tcPr>
            <w:tcW w:w="2340" w:type="dxa"/>
            <w:shd w:val="clear" w:color="auto" w:fill="auto"/>
            <w:tcMar>
              <w:top w:w="100" w:type="dxa"/>
              <w:left w:w="100" w:type="dxa"/>
              <w:bottom w:w="100" w:type="dxa"/>
              <w:right w:w="100" w:type="dxa"/>
            </w:tcMar>
          </w:tcPr>
          <w:p w14:paraId="70547B23"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team building</w:t>
            </w:r>
          </w:p>
          <w:p w14:paraId="7404ED17"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swimming</w:t>
            </w:r>
          </w:p>
          <w:p w14:paraId="7C088376"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___ skits</w:t>
            </w:r>
          </w:p>
          <w:p w14:paraId="6DA84CA9"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Other:</w:t>
            </w:r>
          </w:p>
        </w:tc>
      </w:tr>
    </w:tbl>
    <w:p w14:paraId="34542155"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skills:</w:t>
      </w:r>
    </w:p>
    <w:p w14:paraId="1A8F85A2" w14:textId="624592DC" w:rsidR="00D12CE0" w:rsidRDefault="00000000">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hold any Red Cross or Wilderness First Aid or</w:t>
      </w:r>
      <w:r w:rsidR="003F5909">
        <w:rPr>
          <w:rFonts w:ascii="Times New Roman" w:eastAsia="Times New Roman" w:hAnsi="Times New Roman" w:cs="Times New Roman"/>
          <w:sz w:val="24"/>
          <w:szCs w:val="24"/>
        </w:rPr>
        <w:t xml:space="preserve"> other certificates?</w:t>
      </w:r>
    </w:p>
    <w:p w14:paraId="0F0663D5" w14:textId="77777777" w:rsidR="00D12CE0" w:rsidRDefault="00000000">
      <w:pPr>
        <w:widowControl w:v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03309CE7" w14:textId="77777777" w:rsidR="00D12CE0" w:rsidRDefault="00000000">
      <w:pPr>
        <w:widowControl w:v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7AFFF812" w14:textId="77777777" w:rsidR="00D12CE0" w:rsidRDefault="00000000">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the level and date of expiration.</w:t>
      </w:r>
    </w:p>
    <w:p w14:paraId="48DCC68C" w14:textId="77777777" w:rsidR="00D12CE0" w:rsidRDefault="00D12CE0">
      <w:pPr>
        <w:widowControl w:val="0"/>
        <w:spacing w:line="360" w:lineRule="auto"/>
        <w:rPr>
          <w:rFonts w:ascii="Times New Roman" w:eastAsia="Times New Roman" w:hAnsi="Times New Roman" w:cs="Times New Roman"/>
          <w:sz w:val="24"/>
          <w:szCs w:val="24"/>
        </w:rPr>
      </w:pPr>
    </w:p>
    <w:p w14:paraId="58B9CAF0" w14:textId="77777777" w:rsidR="00D12CE0" w:rsidRDefault="00D12CE0">
      <w:pPr>
        <w:widowControl w:val="0"/>
        <w:spacing w:line="360" w:lineRule="auto"/>
        <w:rPr>
          <w:rFonts w:ascii="Times New Roman" w:eastAsia="Times New Roman" w:hAnsi="Times New Roman" w:cs="Times New Roman"/>
          <w:sz w:val="24"/>
          <w:szCs w:val="24"/>
        </w:rPr>
      </w:pPr>
    </w:p>
    <w:p w14:paraId="6AAB5079" w14:textId="77777777" w:rsidR="00D12CE0" w:rsidRDefault="00000000">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hold a Lifeguard Training Certificate? </w:t>
      </w:r>
    </w:p>
    <w:p w14:paraId="493B1264" w14:textId="77777777" w:rsidR="00D12CE0" w:rsidRDefault="00000000">
      <w:pPr>
        <w:widowControl w:v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64851410" w14:textId="77777777" w:rsidR="00CB69EC" w:rsidRDefault="00000000" w:rsidP="00CB69EC">
      <w:pPr>
        <w:widowControl w:val="0"/>
        <w:numPr>
          <w:ilvl w:val="0"/>
          <w:numId w:val="3"/>
        </w:numPr>
        <w:spacing w:line="360" w:lineRule="auto"/>
        <w:rPr>
          <w:rFonts w:ascii="Times New Roman" w:eastAsia="Times New Roman" w:hAnsi="Times New Roman" w:cs="Times New Roman"/>
          <w:sz w:val="24"/>
          <w:szCs w:val="24"/>
        </w:rPr>
      </w:pPr>
      <w:r w:rsidRPr="00CB69EC">
        <w:rPr>
          <w:rFonts w:ascii="Times New Roman" w:eastAsia="Times New Roman" w:hAnsi="Times New Roman" w:cs="Times New Roman"/>
          <w:sz w:val="24"/>
          <w:szCs w:val="24"/>
        </w:rPr>
        <w:t xml:space="preserve">No </w:t>
      </w:r>
      <w:r w:rsidR="003F5909" w:rsidRPr="00CB69EC">
        <w:rPr>
          <w:rFonts w:ascii="Times New Roman" w:eastAsia="Times New Roman" w:hAnsi="Times New Roman" w:cs="Times New Roman"/>
          <w:sz w:val="24"/>
          <w:szCs w:val="24"/>
        </w:rPr>
        <w:t xml:space="preserve"> </w:t>
      </w:r>
    </w:p>
    <w:p w14:paraId="1E4ED26D" w14:textId="3E588221" w:rsidR="00D12CE0" w:rsidRPr="00CB69EC" w:rsidRDefault="00000000" w:rsidP="00CB69EC">
      <w:pPr>
        <w:widowControl w:val="0"/>
        <w:numPr>
          <w:ilvl w:val="0"/>
          <w:numId w:val="3"/>
        </w:numPr>
        <w:spacing w:line="360" w:lineRule="auto"/>
        <w:rPr>
          <w:rFonts w:ascii="Times New Roman" w:eastAsia="Times New Roman" w:hAnsi="Times New Roman" w:cs="Times New Roman"/>
          <w:sz w:val="24"/>
          <w:szCs w:val="24"/>
        </w:rPr>
      </w:pPr>
      <w:r w:rsidRPr="00CB69EC">
        <w:rPr>
          <w:rFonts w:ascii="Times New Roman" w:eastAsia="Times New Roman" w:hAnsi="Times New Roman" w:cs="Times New Roman"/>
          <w:sz w:val="24"/>
          <w:szCs w:val="24"/>
        </w:rPr>
        <w:t>Give the name and date of expiration.</w:t>
      </w:r>
    </w:p>
    <w:p w14:paraId="50EB6881" w14:textId="674A23F8" w:rsidR="00D12CE0" w:rsidRDefault="00CB69E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14EC96" w14:textId="77777777" w:rsidR="00D12CE0" w:rsidRDefault="00D12CE0">
      <w:pPr>
        <w:widowControl w:val="0"/>
        <w:spacing w:line="360" w:lineRule="auto"/>
        <w:rPr>
          <w:rFonts w:ascii="Times New Roman" w:eastAsia="Times New Roman" w:hAnsi="Times New Roman" w:cs="Times New Roman"/>
          <w:sz w:val="24"/>
          <w:szCs w:val="24"/>
        </w:rPr>
      </w:pPr>
    </w:p>
    <w:p w14:paraId="27C51A86" w14:textId="77777777" w:rsidR="00D12CE0" w:rsidRDefault="00000000">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smoke? </w:t>
      </w:r>
    </w:p>
    <w:p w14:paraId="32A8FABA" w14:textId="4CE08AA4" w:rsidR="00D12CE0" w:rsidRDefault="00000000" w:rsidP="00CB69EC">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CB69EC">
        <w:rPr>
          <w:rFonts w:ascii="Times New Roman" w:eastAsia="Times New Roman" w:hAnsi="Times New Roman" w:cs="Times New Roman"/>
          <w:sz w:val="24"/>
          <w:szCs w:val="24"/>
        </w:rPr>
        <w:t xml:space="preserve">    NO</w:t>
      </w:r>
    </w:p>
    <w:p w14:paraId="17A7918E" w14:textId="77777777" w:rsidR="00D12CE0" w:rsidRDefault="00000000">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drink alcohol? </w:t>
      </w:r>
    </w:p>
    <w:p w14:paraId="1287C237" w14:textId="77777777" w:rsidR="00D12CE0" w:rsidRDefault="00000000">
      <w:pPr>
        <w:widowControl w:v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7D327259" w14:textId="77777777" w:rsidR="00D12CE0" w:rsidRDefault="00000000">
      <w:pPr>
        <w:widowControl w:v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1359AD48" w14:textId="77777777" w:rsidR="00D12CE0" w:rsidRDefault="00D12CE0">
      <w:pPr>
        <w:widowControl w:val="0"/>
        <w:spacing w:line="360" w:lineRule="auto"/>
        <w:rPr>
          <w:rFonts w:ascii="Times New Roman" w:eastAsia="Times New Roman" w:hAnsi="Times New Roman" w:cs="Times New Roman"/>
          <w:sz w:val="24"/>
          <w:szCs w:val="24"/>
        </w:rPr>
      </w:pPr>
    </w:p>
    <w:p w14:paraId="72595AD3" w14:textId="77777777" w:rsidR="00D12CE0" w:rsidRDefault="00000000">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answered yes if </w:t>
      </w:r>
      <w:proofErr w:type="gramStart"/>
      <w:r>
        <w:rPr>
          <w:rFonts w:ascii="Times New Roman" w:eastAsia="Times New Roman" w:hAnsi="Times New Roman" w:cs="Times New Roman"/>
          <w:sz w:val="24"/>
          <w:szCs w:val="24"/>
        </w:rPr>
        <w:t>hired</w:t>
      </w:r>
      <w:proofErr w:type="gramEnd"/>
      <w:r>
        <w:rPr>
          <w:rFonts w:ascii="Times New Roman" w:eastAsia="Times New Roman" w:hAnsi="Times New Roman" w:cs="Times New Roman"/>
          <w:sz w:val="24"/>
          <w:szCs w:val="24"/>
        </w:rPr>
        <w:t xml:space="preserve"> could you refrain from smoking or drinking for the duration of the camp season? </w:t>
      </w:r>
    </w:p>
    <w:p w14:paraId="68FE4F47" w14:textId="77777777" w:rsidR="00D12CE0" w:rsidRDefault="00000000">
      <w:pPr>
        <w:widowControl w:val="0"/>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6BFFD957" w14:textId="1525D137" w:rsidR="00D12CE0" w:rsidRPr="003F5909" w:rsidRDefault="003F5909" w:rsidP="003F5909">
      <w:pPr>
        <w:widowControl w:val="0"/>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5141D90A" w14:textId="77777777" w:rsidR="00D12CE0" w:rsidRDefault="00D12CE0">
      <w:pPr>
        <w:spacing w:line="360" w:lineRule="auto"/>
        <w:rPr>
          <w:rFonts w:ascii="Times New Roman" w:eastAsia="Times New Roman" w:hAnsi="Times New Roman" w:cs="Times New Roman"/>
          <w:b/>
          <w:sz w:val="24"/>
          <w:szCs w:val="24"/>
        </w:rPr>
      </w:pPr>
    </w:p>
    <w:p w14:paraId="663026FA" w14:textId="77777777" w:rsidR="00D12CE0" w:rsidRDefault="00D12CE0">
      <w:pPr>
        <w:spacing w:line="360" w:lineRule="auto"/>
        <w:rPr>
          <w:rFonts w:ascii="Times New Roman" w:eastAsia="Times New Roman" w:hAnsi="Times New Roman" w:cs="Times New Roman"/>
          <w:b/>
          <w:sz w:val="24"/>
          <w:szCs w:val="24"/>
        </w:rPr>
      </w:pPr>
    </w:p>
    <w:p w14:paraId="6054368F" w14:textId="77777777" w:rsidR="00D12CE0" w:rsidRDefault="00D12CE0">
      <w:pPr>
        <w:spacing w:line="360" w:lineRule="auto"/>
        <w:rPr>
          <w:rFonts w:ascii="Times New Roman" w:eastAsia="Times New Roman" w:hAnsi="Times New Roman" w:cs="Times New Roman"/>
          <w:b/>
          <w:sz w:val="24"/>
          <w:szCs w:val="24"/>
        </w:rPr>
      </w:pPr>
    </w:p>
    <w:p w14:paraId="19BE01D0" w14:textId="77777777" w:rsidR="00D12CE0" w:rsidRDefault="00D12CE0">
      <w:pPr>
        <w:rPr>
          <w:rFonts w:ascii="Times New Roman" w:eastAsia="Times New Roman" w:hAnsi="Times New Roman" w:cs="Times New Roman"/>
          <w:b/>
          <w:sz w:val="24"/>
          <w:szCs w:val="24"/>
        </w:rPr>
      </w:pPr>
    </w:p>
    <w:p w14:paraId="295857B0" w14:textId="77777777" w:rsidR="00D12CE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write detailed answers to the following questions (feel free to attach another page for more space):</w:t>
      </w:r>
      <w:r>
        <w:rPr>
          <w:rFonts w:ascii="Times New Roman" w:eastAsia="Times New Roman" w:hAnsi="Times New Roman" w:cs="Times New Roman"/>
          <w:sz w:val="24"/>
          <w:szCs w:val="24"/>
        </w:rPr>
        <w:t xml:space="preserve"> </w:t>
      </w:r>
    </w:p>
    <w:p w14:paraId="3D28CD95" w14:textId="77777777" w:rsidR="00D12C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 Why do you want to work at Lost Coast Camp this summer? What do you hope to give and receive from a summer camp staff experience?</w:t>
      </w:r>
    </w:p>
    <w:p w14:paraId="6163B461" w14:textId="77777777" w:rsidR="00D12CE0" w:rsidRDefault="00D12CE0">
      <w:pPr>
        <w:rPr>
          <w:rFonts w:ascii="Times New Roman" w:eastAsia="Times New Roman" w:hAnsi="Times New Roman" w:cs="Times New Roman"/>
          <w:sz w:val="24"/>
          <w:szCs w:val="24"/>
        </w:rPr>
      </w:pPr>
    </w:p>
    <w:p w14:paraId="490BD29E" w14:textId="77777777" w:rsidR="00D12CE0" w:rsidRDefault="00D12CE0">
      <w:pPr>
        <w:rPr>
          <w:rFonts w:ascii="Times New Roman" w:eastAsia="Times New Roman" w:hAnsi="Times New Roman" w:cs="Times New Roman"/>
          <w:sz w:val="24"/>
          <w:szCs w:val="24"/>
        </w:rPr>
      </w:pPr>
    </w:p>
    <w:p w14:paraId="659BC805" w14:textId="77777777" w:rsidR="00D12CE0" w:rsidRDefault="00D12CE0">
      <w:pPr>
        <w:rPr>
          <w:rFonts w:ascii="Times New Roman" w:eastAsia="Times New Roman" w:hAnsi="Times New Roman" w:cs="Times New Roman"/>
          <w:sz w:val="24"/>
          <w:szCs w:val="24"/>
        </w:rPr>
      </w:pPr>
    </w:p>
    <w:p w14:paraId="245552BE" w14:textId="77777777" w:rsidR="00D12C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What differences would you like to make in the lives of our campers? </w:t>
      </w:r>
    </w:p>
    <w:p w14:paraId="7853FE37" w14:textId="77777777" w:rsidR="00D12CE0" w:rsidRDefault="00D12CE0">
      <w:pPr>
        <w:rPr>
          <w:rFonts w:ascii="Times New Roman" w:eastAsia="Times New Roman" w:hAnsi="Times New Roman" w:cs="Times New Roman"/>
          <w:sz w:val="24"/>
          <w:szCs w:val="24"/>
        </w:rPr>
      </w:pPr>
    </w:p>
    <w:p w14:paraId="494C70DA" w14:textId="77777777" w:rsidR="00D12CE0" w:rsidRDefault="00D12CE0">
      <w:pPr>
        <w:rPr>
          <w:rFonts w:ascii="Times New Roman" w:eastAsia="Times New Roman" w:hAnsi="Times New Roman" w:cs="Times New Roman"/>
          <w:sz w:val="24"/>
          <w:szCs w:val="24"/>
        </w:rPr>
      </w:pPr>
    </w:p>
    <w:p w14:paraId="14923231" w14:textId="77777777" w:rsidR="00D12CE0" w:rsidRDefault="00D12CE0">
      <w:pPr>
        <w:rPr>
          <w:rFonts w:ascii="Times New Roman" w:eastAsia="Times New Roman" w:hAnsi="Times New Roman" w:cs="Times New Roman"/>
          <w:sz w:val="24"/>
          <w:szCs w:val="24"/>
        </w:rPr>
      </w:pPr>
    </w:p>
    <w:p w14:paraId="479C30DB" w14:textId="77777777" w:rsidR="00D12C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What leadership and/or teaching experience do you have? </w:t>
      </w:r>
    </w:p>
    <w:p w14:paraId="4E0B1E18" w14:textId="77777777" w:rsidR="00D12CE0" w:rsidRDefault="00D12CE0">
      <w:pPr>
        <w:rPr>
          <w:rFonts w:ascii="Times New Roman" w:eastAsia="Times New Roman" w:hAnsi="Times New Roman" w:cs="Times New Roman"/>
          <w:sz w:val="24"/>
          <w:szCs w:val="24"/>
        </w:rPr>
      </w:pPr>
    </w:p>
    <w:p w14:paraId="1B8E6513" w14:textId="77777777" w:rsidR="00D12CE0" w:rsidRDefault="00D12CE0">
      <w:pPr>
        <w:rPr>
          <w:rFonts w:ascii="Times New Roman" w:eastAsia="Times New Roman" w:hAnsi="Times New Roman" w:cs="Times New Roman"/>
          <w:sz w:val="24"/>
          <w:szCs w:val="24"/>
        </w:rPr>
      </w:pPr>
    </w:p>
    <w:p w14:paraId="40C84206" w14:textId="77777777" w:rsidR="00D12CE0" w:rsidRDefault="00D12CE0">
      <w:pPr>
        <w:rPr>
          <w:rFonts w:ascii="Times New Roman" w:eastAsia="Times New Roman" w:hAnsi="Times New Roman" w:cs="Times New Roman"/>
          <w:sz w:val="24"/>
          <w:szCs w:val="24"/>
        </w:rPr>
      </w:pPr>
    </w:p>
    <w:p w14:paraId="5D99BBE4" w14:textId="77777777" w:rsidR="00D12C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 What experience have you had working with children and youth? What ages do you enjoy most, and what ages are most challenging for you?</w:t>
      </w:r>
    </w:p>
    <w:p w14:paraId="6DCA0041" w14:textId="77777777" w:rsidR="00D12C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78A310" w14:textId="77777777" w:rsidR="00D12CE0" w:rsidRDefault="00D12CE0">
      <w:pPr>
        <w:rPr>
          <w:rFonts w:ascii="Times New Roman" w:eastAsia="Times New Roman" w:hAnsi="Times New Roman" w:cs="Times New Roman"/>
          <w:sz w:val="24"/>
          <w:szCs w:val="24"/>
        </w:rPr>
      </w:pPr>
    </w:p>
    <w:p w14:paraId="24149AEB" w14:textId="77777777" w:rsidR="00D12CE0" w:rsidRDefault="00D12CE0">
      <w:pPr>
        <w:rPr>
          <w:rFonts w:ascii="Times New Roman" w:eastAsia="Times New Roman" w:hAnsi="Times New Roman" w:cs="Times New Roman"/>
          <w:sz w:val="24"/>
          <w:szCs w:val="24"/>
        </w:rPr>
      </w:pPr>
    </w:p>
    <w:p w14:paraId="4587F7D2" w14:textId="77777777" w:rsidR="00D12C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What would make you a great staff member? What are some things you could work on? </w:t>
      </w:r>
    </w:p>
    <w:p w14:paraId="0C3B13F3" w14:textId="77777777" w:rsidR="00D12CE0" w:rsidRDefault="00D12CE0">
      <w:pPr>
        <w:rPr>
          <w:rFonts w:ascii="Times New Roman" w:eastAsia="Times New Roman" w:hAnsi="Times New Roman" w:cs="Times New Roman"/>
          <w:sz w:val="24"/>
          <w:szCs w:val="24"/>
        </w:rPr>
      </w:pPr>
    </w:p>
    <w:p w14:paraId="517910E4" w14:textId="77777777" w:rsidR="00D12CE0" w:rsidRDefault="00D12CE0">
      <w:pPr>
        <w:rPr>
          <w:rFonts w:ascii="Times New Roman" w:eastAsia="Times New Roman" w:hAnsi="Times New Roman" w:cs="Times New Roman"/>
          <w:sz w:val="24"/>
          <w:szCs w:val="24"/>
        </w:rPr>
      </w:pPr>
    </w:p>
    <w:p w14:paraId="2C89DCD6" w14:textId="77777777" w:rsidR="00D12CE0" w:rsidRDefault="00D12CE0">
      <w:pPr>
        <w:rPr>
          <w:rFonts w:ascii="Times New Roman" w:eastAsia="Times New Roman" w:hAnsi="Times New Roman" w:cs="Times New Roman"/>
          <w:sz w:val="24"/>
          <w:szCs w:val="24"/>
        </w:rPr>
      </w:pPr>
    </w:p>
    <w:p w14:paraId="3FE9C7B2" w14:textId="77777777" w:rsidR="00D12C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What are your hobbies/interests? </w:t>
      </w:r>
    </w:p>
    <w:p w14:paraId="069EDC39" w14:textId="77777777" w:rsidR="00D12CE0" w:rsidRDefault="00D12CE0">
      <w:pPr>
        <w:rPr>
          <w:rFonts w:ascii="Times New Roman" w:eastAsia="Times New Roman" w:hAnsi="Times New Roman" w:cs="Times New Roman"/>
          <w:sz w:val="24"/>
          <w:szCs w:val="24"/>
        </w:rPr>
      </w:pPr>
    </w:p>
    <w:p w14:paraId="1773210B" w14:textId="77777777" w:rsidR="00D12CE0" w:rsidRDefault="00D12CE0">
      <w:pPr>
        <w:rPr>
          <w:rFonts w:ascii="Times New Roman" w:eastAsia="Times New Roman" w:hAnsi="Times New Roman" w:cs="Times New Roman"/>
          <w:sz w:val="24"/>
          <w:szCs w:val="24"/>
        </w:rPr>
      </w:pPr>
    </w:p>
    <w:p w14:paraId="36C76E86" w14:textId="77777777" w:rsidR="00D12CE0" w:rsidRDefault="00D12CE0">
      <w:pPr>
        <w:rPr>
          <w:rFonts w:ascii="Times New Roman" w:eastAsia="Times New Roman" w:hAnsi="Times New Roman" w:cs="Times New Roman"/>
          <w:sz w:val="24"/>
          <w:szCs w:val="24"/>
        </w:rPr>
      </w:pPr>
    </w:p>
    <w:p w14:paraId="1BE7E81E" w14:textId="77777777" w:rsidR="00D12C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Many camp positions require physical stamina and some strenuous activity. Can you perform </w:t>
      </w:r>
      <w:proofErr w:type="gramStart"/>
      <w:r>
        <w:rPr>
          <w:rFonts w:ascii="Times New Roman" w:eastAsia="Times New Roman" w:hAnsi="Times New Roman" w:cs="Times New Roman"/>
          <w:sz w:val="24"/>
          <w:szCs w:val="24"/>
        </w:rPr>
        <w:t>these</w:t>
      </w:r>
      <w:proofErr w:type="gramEnd"/>
      <w:r>
        <w:rPr>
          <w:rFonts w:ascii="Times New Roman" w:eastAsia="Times New Roman" w:hAnsi="Times New Roman" w:cs="Times New Roman"/>
          <w:sz w:val="24"/>
          <w:szCs w:val="24"/>
        </w:rPr>
        <w:t xml:space="preserve"> and the other essential functions listed in the job description, with or without reasonable accommodations? Can you </w:t>
      </w:r>
      <w:proofErr w:type="gramStart"/>
      <w:r>
        <w:rPr>
          <w:rFonts w:ascii="Times New Roman" w:eastAsia="Times New Roman" w:hAnsi="Times New Roman" w:cs="Times New Roman"/>
          <w:sz w:val="24"/>
          <w:szCs w:val="24"/>
        </w:rPr>
        <w:t>lift up</w:t>
      </w:r>
      <w:proofErr w:type="gramEnd"/>
      <w:r>
        <w:rPr>
          <w:rFonts w:ascii="Times New Roman" w:eastAsia="Times New Roman" w:hAnsi="Times New Roman" w:cs="Times New Roman"/>
          <w:sz w:val="24"/>
          <w:szCs w:val="24"/>
        </w:rPr>
        <w:t xml:space="preserve"> to 50 pounds? </w:t>
      </w:r>
    </w:p>
    <w:p w14:paraId="2AC08DC8" w14:textId="77777777" w:rsidR="00D12CE0" w:rsidRDefault="00D12CE0">
      <w:pPr>
        <w:rPr>
          <w:rFonts w:ascii="Times New Roman" w:eastAsia="Times New Roman" w:hAnsi="Times New Roman" w:cs="Times New Roman"/>
          <w:sz w:val="24"/>
          <w:szCs w:val="24"/>
        </w:rPr>
      </w:pPr>
    </w:p>
    <w:p w14:paraId="380C050D" w14:textId="77777777" w:rsidR="00D12CE0" w:rsidRDefault="00D12CE0">
      <w:pPr>
        <w:widowControl w:val="0"/>
        <w:rPr>
          <w:rFonts w:ascii="Times New Roman" w:eastAsia="Times New Roman" w:hAnsi="Times New Roman" w:cs="Times New Roman"/>
          <w:sz w:val="24"/>
          <w:szCs w:val="24"/>
        </w:rPr>
      </w:pPr>
    </w:p>
    <w:p w14:paraId="402AA3EE" w14:textId="77777777" w:rsidR="00D12CE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 How would you describe yourself to someone who didn’t know you?</w:t>
      </w:r>
    </w:p>
    <w:p w14:paraId="3EDFC3FE" w14:textId="77777777" w:rsidR="00D12CE0" w:rsidRDefault="00D12CE0">
      <w:pPr>
        <w:widowControl w:val="0"/>
        <w:rPr>
          <w:rFonts w:ascii="Times New Roman" w:eastAsia="Times New Roman" w:hAnsi="Times New Roman" w:cs="Times New Roman"/>
          <w:sz w:val="24"/>
          <w:szCs w:val="24"/>
        </w:rPr>
      </w:pPr>
    </w:p>
    <w:p w14:paraId="296EBBA5" w14:textId="77777777" w:rsidR="00D12CE0" w:rsidRDefault="00D12CE0">
      <w:pPr>
        <w:widowControl w:val="0"/>
        <w:rPr>
          <w:rFonts w:ascii="Times New Roman" w:eastAsia="Times New Roman" w:hAnsi="Times New Roman" w:cs="Times New Roman"/>
          <w:sz w:val="24"/>
          <w:szCs w:val="24"/>
        </w:rPr>
      </w:pPr>
    </w:p>
    <w:p w14:paraId="182170A7" w14:textId="77777777" w:rsidR="00D12CE0" w:rsidRDefault="00D12CE0">
      <w:pPr>
        <w:widowControl w:val="0"/>
        <w:rPr>
          <w:rFonts w:ascii="Times New Roman" w:eastAsia="Times New Roman" w:hAnsi="Times New Roman" w:cs="Times New Roman"/>
          <w:sz w:val="24"/>
          <w:szCs w:val="24"/>
        </w:rPr>
      </w:pPr>
    </w:p>
    <w:p w14:paraId="55EB63A0" w14:textId="77777777" w:rsidR="00D12CE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Working at our camp is an intense experience that requires many interpersonal skills - one important skill being an ability to work cooperatively with other people. Tell us about a situation in which your cooperative skills were tested. </w:t>
      </w:r>
    </w:p>
    <w:p w14:paraId="4259CA5D" w14:textId="77777777" w:rsidR="00D12CE0" w:rsidRDefault="00D12CE0">
      <w:pPr>
        <w:widowControl w:val="0"/>
        <w:rPr>
          <w:rFonts w:ascii="Times New Roman" w:eastAsia="Times New Roman" w:hAnsi="Times New Roman" w:cs="Times New Roman"/>
          <w:sz w:val="24"/>
          <w:szCs w:val="24"/>
        </w:rPr>
      </w:pPr>
    </w:p>
    <w:p w14:paraId="09B53871" w14:textId="77777777" w:rsidR="00D12CE0" w:rsidRDefault="00D12CE0">
      <w:pPr>
        <w:widowControl w:val="0"/>
        <w:rPr>
          <w:rFonts w:ascii="Times New Roman" w:eastAsia="Times New Roman" w:hAnsi="Times New Roman" w:cs="Times New Roman"/>
          <w:sz w:val="24"/>
          <w:szCs w:val="24"/>
        </w:rPr>
      </w:pPr>
    </w:p>
    <w:p w14:paraId="0842F4B0" w14:textId="77777777" w:rsidR="00D12CE0" w:rsidRDefault="00D12CE0">
      <w:pPr>
        <w:widowControl w:val="0"/>
        <w:rPr>
          <w:rFonts w:ascii="Times New Roman" w:eastAsia="Times New Roman" w:hAnsi="Times New Roman" w:cs="Times New Roman"/>
          <w:sz w:val="24"/>
          <w:szCs w:val="24"/>
        </w:rPr>
      </w:pPr>
    </w:p>
    <w:p w14:paraId="0BB1A8CE" w14:textId="77777777" w:rsidR="00D12CE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 Lack of personal freedom is a reality of working at camp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limited time off, lack of privacy, no smoking, no drinking alcohol). What personal adjustments would you need to make in order to be successful in this environment? </w:t>
      </w:r>
    </w:p>
    <w:p w14:paraId="39A5A866" w14:textId="77777777" w:rsidR="00D12CE0" w:rsidRDefault="00D12CE0">
      <w:pPr>
        <w:widowControl w:val="0"/>
        <w:rPr>
          <w:rFonts w:ascii="Times New Roman" w:eastAsia="Times New Roman" w:hAnsi="Times New Roman" w:cs="Times New Roman"/>
          <w:sz w:val="24"/>
          <w:szCs w:val="24"/>
        </w:rPr>
      </w:pPr>
    </w:p>
    <w:p w14:paraId="233A286C" w14:textId="77777777" w:rsidR="00D12CE0" w:rsidRDefault="00D12CE0">
      <w:pPr>
        <w:widowControl w:val="0"/>
        <w:rPr>
          <w:rFonts w:ascii="Times New Roman" w:eastAsia="Times New Roman" w:hAnsi="Times New Roman" w:cs="Times New Roman"/>
          <w:sz w:val="24"/>
          <w:szCs w:val="24"/>
        </w:rPr>
      </w:pPr>
    </w:p>
    <w:p w14:paraId="092D8922" w14:textId="77777777" w:rsidR="00D12CE0" w:rsidRDefault="00D12CE0">
      <w:pPr>
        <w:widowControl w:val="0"/>
        <w:rPr>
          <w:rFonts w:ascii="Times New Roman" w:eastAsia="Times New Roman" w:hAnsi="Times New Roman" w:cs="Times New Roman"/>
          <w:sz w:val="24"/>
          <w:szCs w:val="24"/>
        </w:rPr>
      </w:pPr>
    </w:p>
    <w:p w14:paraId="32F2A549" w14:textId="77777777" w:rsidR="00D12CE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 Did you go to summer camp as a child? If so, tell us about your most memorable camp experiences.</w:t>
      </w:r>
    </w:p>
    <w:p w14:paraId="21BBA362" w14:textId="77777777" w:rsidR="00D12CE0" w:rsidRDefault="00D12CE0">
      <w:pPr>
        <w:widowControl w:val="0"/>
        <w:rPr>
          <w:rFonts w:ascii="Times New Roman" w:eastAsia="Times New Roman" w:hAnsi="Times New Roman" w:cs="Times New Roman"/>
          <w:sz w:val="24"/>
          <w:szCs w:val="24"/>
        </w:rPr>
      </w:pPr>
    </w:p>
    <w:p w14:paraId="3677B37B" w14:textId="77777777" w:rsidR="00D12CE0" w:rsidRDefault="00D12CE0">
      <w:pPr>
        <w:widowControl w:val="0"/>
        <w:rPr>
          <w:rFonts w:ascii="Times New Roman" w:eastAsia="Times New Roman" w:hAnsi="Times New Roman" w:cs="Times New Roman"/>
          <w:sz w:val="24"/>
          <w:szCs w:val="24"/>
        </w:rPr>
      </w:pPr>
    </w:p>
    <w:p w14:paraId="292D3719" w14:textId="77777777" w:rsidR="00D12CE0" w:rsidRDefault="00D12CE0">
      <w:pPr>
        <w:widowControl w:val="0"/>
        <w:rPr>
          <w:rFonts w:ascii="Times New Roman" w:eastAsia="Times New Roman" w:hAnsi="Times New Roman" w:cs="Times New Roman"/>
          <w:sz w:val="24"/>
          <w:szCs w:val="24"/>
        </w:rPr>
      </w:pPr>
    </w:p>
    <w:p w14:paraId="2A74571E" w14:textId="77777777" w:rsidR="00D12CE0" w:rsidRDefault="00D12CE0">
      <w:pPr>
        <w:widowControl w:val="0"/>
        <w:rPr>
          <w:rFonts w:ascii="Times New Roman" w:eastAsia="Times New Roman" w:hAnsi="Times New Roman" w:cs="Times New Roman"/>
          <w:sz w:val="24"/>
          <w:szCs w:val="24"/>
        </w:rPr>
      </w:pPr>
    </w:p>
    <w:p w14:paraId="4C3EE2CE" w14:textId="77777777" w:rsidR="00D12CE0" w:rsidRDefault="00D12CE0">
      <w:pPr>
        <w:widowControl w:val="0"/>
        <w:rPr>
          <w:rFonts w:ascii="Times New Roman" w:eastAsia="Times New Roman" w:hAnsi="Times New Roman" w:cs="Times New Roman"/>
          <w:sz w:val="24"/>
          <w:szCs w:val="24"/>
        </w:rPr>
      </w:pPr>
    </w:p>
    <w:p w14:paraId="238FC890" w14:textId="77777777" w:rsidR="00D12CE0" w:rsidRDefault="00D12CE0">
      <w:pPr>
        <w:widowControl w:val="0"/>
        <w:rPr>
          <w:rFonts w:ascii="Times New Roman" w:eastAsia="Times New Roman" w:hAnsi="Times New Roman" w:cs="Times New Roman"/>
          <w:sz w:val="24"/>
          <w:szCs w:val="24"/>
        </w:rPr>
      </w:pPr>
    </w:p>
    <w:p w14:paraId="385FD67B" w14:textId="5AAAFBDD" w:rsidR="00D12CE0" w:rsidRDefault="00000000" w:rsidP="003F59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 Is there anything else you’d like to a</w:t>
      </w:r>
      <w:r w:rsidR="003F5909">
        <w:rPr>
          <w:rFonts w:ascii="Times New Roman" w:eastAsia="Times New Roman" w:hAnsi="Times New Roman" w:cs="Times New Roman"/>
          <w:sz w:val="24"/>
          <w:szCs w:val="24"/>
        </w:rPr>
        <w:t>dd</w:t>
      </w:r>
    </w:p>
    <w:p w14:paraId="6C8D2DF1" w14:textId="7F285C86" w:rsidR="003F5909" w:rsidRDefault="003F5909" w:rsidP="003F5909">
      <w:pPr>
        <w:widowControl w:val="0"/>
        <w:rPr>
          <w:rFonts w:ascii="Times New Roman" w:eastAsia="Times New Roman" w:hAnsi="Times New Roman" w:cs="Times New Roman"/>
          <w:sz w:val="24"/>
          <w:szCs w:val="24"/>
        </w:rPr>
      </w:pPr>
    </w:p>
    <w:p w14:paraId="4A728920" w14:textId="270361A0" w:rsidR="003F5909" w:rsidRDefault="003F5909" w:rsidP="003F5909">
      <w:pPr>
        <w:widowControl w:val="0"/>
        <w:rPr>
          <w:rFonts w:ascii="Times New Roman" w:eastAsia="Times New Roman" w:hAnsi="Times New Roman" w:cs="Times New Roman"/>
          <w:sz w:val="24"/>
          <w:szCs w:val="24"/>
        </w:rPr>
      </w:pPr>
    </w:p>
    <w:p w14:paraId="47C4F82A" w14:textId="6A713035" w:rsidR="003F5909" w:rsidRDefault="003F5909" w:rsidP="003F5909">
      <w:pPr>
        <w:widowControl w:val="0"/>
        <w:rPr>
          <w:rFonts w:ascii="Times New Roman" w:eastAsia="Times New Roman" w:hAnsi="Times New Roman" w:cs="Times New Roman"/>
          <w:sz w:val="24"/>
          <w:szCs w:val="24"/>
        </w:rPr>
      </w:pPr>
    </w:p>
    <w:p w14:paraId="13535000" w14:textId="7E30D54E" w:rsidR="003F5909" w:rsidRDefault="003F5909" w:rsidP="003F5909">
      <w:pPr>
        <w:widowControl w:val="0"/>
        <w:rPr>
          <w:rFonts w:ascii="Times New Roman" w:eastAsia="Times New Roman" w:hAnsi="Times New Roman" w:cs="Times New Roman"/>
          <w:sz w:val="24"/>
          <w:szCs w:val="24"/>
        </w:rPr>
      </w:pPr>
    </w:p>
    <w:p w14:paraId="32741237" w14:textId="29EB8BA4" w:rsidR="003F5909" w:rsidRDefault="003F5909" w:rsidP="003F5909">
      <w:pPr>
        <w:widowControl w:val="0"/>
        <w:rPr>
          <w:rFonts w:ascii="Times New Roman" w:eastAsia="Times New Roman" w:hAnsi="Times New Roman" w:cs="Times New Roman"/>
          <w:sz w:val="24"/>
          <w:szCs w:val="24"/>
        </w:rPr>
      </w:pPr>
    </w:p>
    <w:p w14:paraId="4C58ED3E" w14:textId="0A923520" w:rsidR="003F5909" w:rsidRDefault="003F5909" w:rsidP="003F5909">
      <w:pPr>
        <w:widowControl w:val="0"/>
        <w:rPr>
          <w:rFonts w:ascii="Times New Roman" w:eastAsia="Times New Roman" w:hAnsi="Times New Roman" w:cs="Times New Roman"/>
          <w:sz w:val="24"/>
          <w:szCs w:val="24"/>
        </w:rPr>
      </w:pPr>
    </w:p>
    <w:p w14:paraId="260CB8AF" w14:textId="77777777" w:rsidR="003F5909" w:rsidRDefault="003F5909" w:rsidP="003F5909">
      <w:pPr>
        <w:widowControl w:val="0"/>
        <w:rPr>
          <w:rFonts w:ascii="Times New Roman" w:eastAsia="Times New Roman" w:hAnsi="Times New Roman" w:cs="Times New Roman"/>
          <w:sz w:val="24"/>
          <w:szCs w:val="24"/>
        </w:rPr>
      </w:pPr>
    </w:p>
    <w:p w14:paraId="5F9BD911" w14:textId="77777777" w:rsidR="003F5909" w:rsidRDefault="003F5909" w:rsidP="003F5909">
      <w:pPr>
        <w:widowControl w:val="0"/>
        <w:rPr>
          <w:rFonts w:ascii="Times New Roman" w:eastAsia="Times New Roman" w:hAnsi="Times New Roman" w:cs="Times New Roman"/>
          <w:sz w:val="24"/>
          <w:szCs w:val="24"/>
        </w:rPr>
      </w:pPr>
    </w:p>
    <w:p w14:paraId="47A79D25" w14:textId="451EA34A" w:rsidR="00D12CE0" w:rsidRDefault="00000000" w:rsidP="003F5909">
      <w:pPr>
        <w:widowControl w:val="0"/>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References</w:t>
      </w:r>
      <w:r>
        <w:rPr>
          <w:rFonts w:ascii="Times New Roman" w:eastAsia="Times New Roman" w:hAnsi="Times New Roman" w:cs="Times New Roman"/>
          <w:sz w:val="24"/>
          <w:szCs w:val="24"/>
        </w:rPr>
        <w:t xml:space="preserve"> </w:t>
      </w:r>
      <w:r w:rsidR="003F5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w:t>
      </w:r>
      <w:proofErr w:type="gramEnd"/>
      <w:r>
        <w:rPr>
          <w:rFonts w:ascii="Times New Roman" w:eastAsia="Times New Roman" w:hAnsi="Times New Roman" w:cs="Times New Roman"/>
          <w:sz w:val="24"/>
          <w:szCs w:val="24"/>
        </w:rPr>
        <w:t xml:space="preserve"> give names and contact information of three people, not relatives, who have knowledge about your character, experience, and work habits.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0"/>
        <w:gridCol w:w="2340"/>
        <w:gridCol w:w="2340"/>
        <w:gridCol w:w="2340"/>
      </w:tblGrid>
      <w:tr w:rsidR="00D12CE0" w14:paraId="33CF80D5" w14:textId="77777777" w:rsidTr="00922345">
        <w:tc>
          <w:tcPr>
            <w:tcW w:w="2340" w:type="dxa"/>
            <w:shd w:val="clear" w:color="auto" w:fill="auto"/>
            <w:tcMar>
              <w:top w:w="100" w:type="dxa"/>
              <w:left w:w="100" w:type="dxa"/>
              <w:bottom w:w="100" w:type="dxa"/>
              <w:right w:w="100" w:type="dxa"/>
            </w:tcMar>
          </w:tcPr>
          <w:p w14:paraId="04447986"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Name</w:t>
            </w:r>
          </w:p>
        </w:tc>
        <w:tc>
          <w:tcPr>
            <w:tcW w:w="2340" w:type="dxa"/>
            <w:shd w:val="clear" w:color="auto" w:fill="auto"/>
            <w:tcMar>
              <w:top w:w="100" w:type="dxa"/>
              <w:left w:w="100" w:type="dxa"/>
              <w:bottom w:w="100" w:type="dxa"/>
              <w:right w:w="100" w:type="dxa"/>
            </w:tcMar>
          </w:tcPr>
          <w:p w14:paraId="51F6BE6E"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Relationship</w:t>
            </w:r>
          </w:p>
        </w:tc>
        <w:tc>
          <w:tcPr>
            <w:tcW w:w="2340" w:type="dxa"/>
            <w:shd w:val="clear" w:color="auto" w:fill="auto"/>
            <w:tcMar>
              <w:top w:w="100" w:type="dxa"/>
              <w:left w:w="100" w:type="dxa"/>
              <w:bottom w:w="100" w:type="dxa"/>
              <w:right w:w="100" w:type="dxa"/>
            </w:tcMar>
          </w:tcPr>
          <w:p w14:paraId="01F45702"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Email</w:t>
            </w:r>
          </w:p>
        </w:tc>
        <w:tc>
          <w:tcPr>
            <w:tcW w:w="2340" w:type="dxa"/>
            <w:shd w:val="clear" w:color="auto" w:fill="auto"/>
            <w:tcMar>
              <w:top w:w="100" w:type="dxa"/>
              <w:left w:w="100" w:type="dxa"/>
              <w:bottom w:w="100" w:type="dxa"/>
              <w:right w:w="100" w:type="dxa"/>
            </w:tcMar>
          </w:tcPr>
          <w:p w14:paraId="15BAA16D"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Phone</w:t>
            </w:r>
          </w:p>
        </w:tc>
      </w:tr>
      <w:tr w:rsidR="00D12CE0" w14:paraId="4FBB80F8" w14:textId="77777777" w:rsidTr="00922345">
        <w:tc>
          <w:tcPr>
            <w:tcW w:w="2340" w:type="dxa"/>
            <w:shd w:val="clear" w:color="auto" w:fill="auto"/>
            <w:tcMar>
              <w:top w:w="100" w:type="dxa"/>
              <w:left w:w="100" w:type="dxa"/>
              <w:bottom w:w="100" w:type="dxa"/>
              <w:right w:w="100" w:type="dxa"/>
            </w:tcMar>
          </w:tcPr>
          <w:p w14:paraId="3A8E38A1"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7D1F5CBD"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3735C036"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241BB3B5"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5C9E34C"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3D21AB75"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r>
      <w:tr w:rsidR="00D12CE0" w14:paraId="1139E137" w14:textId="77777777" w:rsidTr="00922345">
        <w:tc>
          <w:tcPr>
            <w:tcW w:w="2340" w:type="dxa"/>
            <w:shd w:val="clear" w:color="auto" w:fill="auto"/>
            <w:tcMar>
              <w:top w:w="100" w:type="dxa"/>
              <w:left w:w="100" w:type="dxa"/>
              <w:bottom w:w="100" w:type="dxa"/>
              <w:right w:w="100" w:type="dxa"/>
            </w:tcMar>
          </w:tcPr>
          <w:p w14:paraId="674F7F49"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6FD30183"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0CEDF14F"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1F4F1AC6"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38C2E4D0"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27D0D2F6"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r>
      <w:tr w:rsidR="00D12CE0" w14:paraId="783AB61B" w14:textId="77777777" w:rsidTr="00922345">
        <w:tc>
          <w:tcPr>
            <w:tcW w:w="2340" w:type="dxa"/>
            <w:shd w:val="clear" w:color="auto" w:fill="auto"/>
            <w:tcMar>
              <w:top w:w="100" w:type="dxa"/>
              <w:left w:w="100" w:type="dxa"/>
              <w:bottom w:w="100" w:type="dxa"/>
              <w:right w:w="100" w:type="dxa"/>
            </w:tcMar>
          </w:tcPr>
          <w:p w14:paraId="7481B725"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2F5C012D"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77A5E333"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320A2326"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49F339F4"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1303149E"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r>
    </w:tbl>
    <w:p w14:paraId="0F8AD387" w14:textId="77777777" w:rsidR="00D12CE0" w:rsidRDefault="00D12CE0">
      <w:pPr>
        <w:spacing w:line="360" w:lineRule="auto"/>
        <w:rPr>
          <w:rFonts w:ascii="Times New Roman" w:eastAsia="Times New Roman" w:hAnsi="Times New Roman" w:cs="Times New Roman"/>
          <w:b/>
          <w:sz w:val="24"/>
          <w:szCs w:val="24"/>
        </w:rPr>
      </w:pPr>
    </w:p>
    <w:p w14:paraId="5BE19BE3" w14:textId="77777777" w:rsidR="00D12CE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Employment History</w:t>
      </w:r>
    </w:p>
    <w:p w14:paraId="792635FE"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 full record of all employment, paid and volunteer. Include any positions on camp staff; use a separate sheet, if necessary.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72"/>
        <w:gridCol w:w="1872"/>
        <w:gridCol w:w="1872"/>
        <w:gridCol w:w="1872"/>
        <w:gridCol w:w="1872"/>
      </w:tblGrid>
      <w:tr w:rsidR="00AC3FDE" w14:paraId="6618694C" w14:textId="77777777" w:rsidTr="00922345">
        <w:tc>
          <w:tcPr>
            <w:tcW w:w="1872" w:type="dxa"/>
            <w:shd w:val="clear" w:color="auto" w:fill="auto"/>
            <w:tcMar>
              <w:top w:w="100" w:type="dxa"/>
              <w:left w:w="100" w:type="dxa"/>
              <w:bottom w:w="100" w:type="dxa"/>
              <w:right w:w="100" w:type="dxa"/>
            </w:tcMar>
          </w:tcPr>
          <w:p w14:paraId="49F24C01"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Dates</w:t>
            </w:r>
          </w:p>
        </w:tc>
        <w:tc>
          <w:tcPr>
            <w:tcW w:w="1872" w:type="dxa"/>
            <w:shd w:val="clear" w:color="auto" w:fill="auto"/>
            <w:tcMar>
              <w:top w:w="100" w:type="dxa"/>
              <w:left w:w="100" w:type="dxa"/>
              <w:bottom w:w="100" w:type="dxa"/>
              <w:right w:w="100" w:type="dxa"/>
            </w:tcMar>
          </w:tcPr>
          <w:p w14:paraId="6F5AB095"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Employer</w:t>
            </w:r>
          </w:p>
        </w:tc>
        <w:tc>
          <w:tcPr>
            <w:tcW w:w="1872" w:type="dxa"/>
            <w:shd w:val="clear" w:color="auto" w:fill="auto"/>
            <w:tcMar>
              <w:top w:w="100" w:type="dxa"/>
              <w:left w:w="100" w:type="dxa"/>
              <w:bottom w:w="100" w:type="dxa"/>
              <w:right w:w="100" w:type="dxa"/>
            </w:tcMar>
          </w:tcPr>
          <w:p w14:paraId="05352564"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Address</w:t>
            </w:r>
          </w:p>
        </w:tc>
        <w:tc>
          <w:tcPr>
            <w:tcW w:w="1872" w:type="dxa"/>
            <w:shd w:val="clear" w:color="auto" w:fill="auto"/>
            <w:tcMar>
              <w:top w:w="100" w:type="dxa"/>
              <w:left w:w="100" w:type="dxa"/>
              <w:bottom w:w="100" w:type="dxa"/>
              <w:right w:w="100" w:type="dxa"/>
            </w:tcMar>
          </w:tcPr>
          <w:p w14:paraId="62E8181C" w14:textId="4BDDFF23"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Phone</w:t>
            </w:r>
            <w:r w:rsidR="003F5909" w:rsidRPr="00922345">
              <w:rPr>
                <w:rFonts w:ascii="Times New Roman" w:eastAsia="Times New Roman" w:hAnsi="Times New Roman" w:cs="Times New Roman"/>
                <w:sz w:val="24"/>
                <w:szCs w:val="24"/>
              </w:rPr>
              <w:t>/best contact</w:t>
            </w:r>
          </w:p>
        </w:tc>
        <w:tc>
          <w:tcPr>
            <w:tcW w:w="1872" w:type="dxa"/>
            <w:shd w:val="clear" w:color="auto" w:fill="auto"/>
            <w:tcMar>
              <w:top w:w="100" w:type="dxa"/>
              <w:left w:w="100" w:type="dxa"/>
              <w:bottom w:w="100" w:type="dxa"/>
              <w:right w:w="100" w:type="dxa"/>
            </w:tcMar>
          </w:tcPr>
          <w:p w14:paraId="7CF1DF82" w14:textId="77777777" w:rsidR="00D12CE0" w:rsidRPr="00922345" w:rsidRDefault="0000000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Supervisor</w:t>
            </w:r>
          </w:p>
        </w:tc>
      </w:tr>
      <w:tr w:rsidR="00AC3FDE" w14:paraId="6C56443A" w14:textId="77777777" w:rsidTr="00922345">
        <w:tc>
          <w:tcPr>
            <w:tcW w:w="1872" w:type="dxa"/>
            <w:shd w:val="clear" w:color="auto" w:fill="auto"/>
            <w:tcMar>
              <w:top w:w="100" w:type="dxa"/>
              <w:left w:w="100" w:type="dxa"/>
              <w:bottom w:w="100" w:type="dxa"/>
              <w:right w:w="100" w:type="dxa"/>
            </w:tcMar>
          </w:tcPr>
          <w:p w14:paraId="518C782D"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14EB41F3"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204DB476"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6010DAA6"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01A0EC99"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15A15857"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69C6C244"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0917AD0B"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r>
      <w:tr w:rsidR="00AC3FDE" w14:paraId="36ABCB5B" w14:textId="77777777" w:rsidTr="00922345">
        <w:tc>
          <w:tcPr>
            <w:tcW w:w="1872" w:type="dxa"/>
            <w:shd w:val="clear" w:color="auto" w:fill="auto"/>
            <w:tcMar>
              <w:top w:w="100" w:type="dxa"/>
              <w:left w:w="100" w:type="dxa"/>
              <w:bottom w:w="100" w:type="dxa"/>
              <w:right w:w="100" w:type="dxa"/>
            </w:tcMar>
          </w:tcPr>
          <w:p w14:paraId="44845EFB"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253C8B0B"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1EAEDFE4"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35CFFED4"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076FCC0F"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66F40209"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39FF0204"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06FD18C4" w14:textId="77777777" w:rsidR="00D12CE0" w:rsidRPr="00922345" w:rsidRDefault="00D12CE0" w:rsidP="0092234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r>
    </w:tbl>
    <w:p w14:paraId="7C8F8835" w14:textId="77777777" w:rsidR="00D12CE0" w:rsidRDefault="00D12CE0">
      <w:pPr>
        <w:spacing w:line="360" w:lineRule="auto"/>
        <w:rPr>
          <w:rFonts w:ascii="Times New Roman" w:eastAsia="Times New Roman" w:hAnsi="Times New Roman" w:cs="Times New Roman"/>
          <w:b/>
          <w:sz w:val="24"/>
          <w:szCs w:val="24"/>
        </w:rPr>
      </w:pPr>
    </w:p>
    <w:p w14:paraId="4FD5A01D" w14:textId="77777777" w:rsidR="003F5909" w:rsidRDefault="003F5909">
      <w:pPr>
        <w:spacing w:line="360" w:lineRule="auto"/>
        <w:rPr>
          <w:rFonts w:ascii="Times New Roman" w:eastAsia="Times New Roman" w:hAnsi="Times New Roman" w:cs="Times New Roman"/>
          <w:b/>
          <w:sz w:val="24"/>
          <w:szCs w:val="24"/>
        </w:rPr>
      </w:pPr>
    </w:p>
    <w:p w14:paraId="42145065" w14:textId="77777777" w:rsidR="003F5909" w:rsidRDefault="003F5909">
      <w:pPr>
        <w:spacing w:line="360" w:lineRule="auto"/>
        <w:rPr>
          <w:rFonts w:ascii="Times New Roman" w:eastAsia="Times New Roman" w:hAnsi="Times New Roman" w:cs="Times New Roman"/>
          <w:b/>
          <w:sz w:val="24"/>
          <w:szCs w:val="24"/>
        </w:rPr>
      </w:pPr>
    </w:p>
    <w:p w14:paraId="71410A57" w14:textId="0ECB57E5"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Camp Policies</w:t>
      </w:r>
      <w:r>
        <w:rPr>
          <w:rFonts w:ascii="Times New Roman" w:eastAsia="Times New Roman" w:hAnsi="Times New Roman" w:cs="Times New Roman"/>
          <w:sz w:val="24"/>
          <w:szCs w:val="24"/>
        </w:rPr>
        <w:t xml:space="preserve"> </w:t>
      </w:r>
      <w:r w:rsidR="003F590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Harassment</w:t>
      </w:r>
      <w:r>
        <w:rPr>
          <w:rFonts w:ascii="Times New Roman" w:eastAsia="Times New Roman" w:hAnsi="Times New Roman" w:cs="Times New Roman"/>
          <w:sz w:val="24"/>
          <w:szCs w:val="24"/>
        </w:rPr>
        <w:t xml:space="preserve"> </w:t>
      </w:r>
      <w:r w:rsidR="003F5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camp’s policy is to prohibit all forms of harassment by our employees. This includes sexual, racial, religious, and other forms of harassment. Have you ever been accused of harassment of any person including, but not limited to, workplace harassment? (Note: a prior accusation is not an automatic bar to employment. The type of accusation and when it occurred will be evaluated by the camp before any decision is made.) If yes, please use additional paper to explain.  </w:t>
      </w:r>
    </w:p>
    <w:p w14:paraId="6736A211" w14:textId="77777777" w:rsidR="00D12CE0"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14:paraId="35F446C2" w14:textId="77777777" w:rsidR="00D12CE0"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14:paraId="219AFE2D" w14:textId="01A9C3D9" w:rsidR="00D12CE0" w:rsidRPr="003F5909" w:rsidRDefault="003F5909" w:rsidP="003F5909">
      <w:pPr>
        <w:pStyle w:val="ListParagraph"/>
        <w:numPr>
          <w:ilvl w:val="0"/>
          <w:numId w:val="5"/>
        </w:numPr>
        <w:spacing w:line="360" w:lineRule="auto"/>
        <w:rPr>
          <w:rFonts w:ascii="Times New Roman" w:eastAsia="Times New Roman" w:hAnsi="Times New Roman" w:cs="Times New Roman"/>
          <w:b/>
          <w:i/>
          <w:sz w:val="24"/>
          <w:szCs w:val="24"/>
        </w:rPr>
      </w:pPr>
      <w:r w:rsidRPr="003F5909">
        <w:rPr>
          <w:rFonts w:ascii="Times New Roman" w:eastAsia="Times New Roman" w:hAnsi="Times New Roman" w:cs="Times New Roman"/>
          <w:b/>
          <w:i/>
          <w:sz w:val="24"/>
          <w:szCs w:val="24"/>
        </w:rPr>
        <w:t>Driving Record</w:t>
      </w:r>
      <w:r>
        <w:rPr>
          <w:rFonts w:ascii="Times New Roman" w:eastAsia="Times New Roman" w:hAnsi="Times New Roman" w:cs="Times New Roman"/>
          <w:b/>
          <w:i/>
          <w:sz w:val="24"/>
          <w:szCs w:val="24"/>
        </w:rPr>
        <w:t xml:space="preserve"> </w:t>
      </w:r>
      <w:r w:rsidR="00000000" w:rsidRPr="003F5909">
        <w:rPr>
          <w:rFonts w:ascii="Times New Roman" w:eastAsia="Times New Roman" w:hAnsi="Times New Roman" w:cs="Times New Roman"/>
          <w:sz w:val="24"/>
          <w:szCs w:val="24"/>
        </w:rPr>
        <w:t xml:space="preserve">Does Lost Coast Camp have permission to check your driving record? At Lost Coast Camp all our staff will at one point drive campers. With a camp vehicle or a personal vehicle. If we do not check your record, you will not be given permission to drive campers or camp vehicles. </w:t>
      </w:r>
    </w:p>
    <w:p w14:paraId="5215CE00" w14:textId="77777777" w:rsidR="00D12CE0"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14:paraId="298CC50C" w14:textId="77777777" w:rsidR="00D12CE0"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14:paraId="1870182E"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Background Check</w:t>
      </w:r>
      <w:r>
        <w:rPr>
          <w:rFonts w:ascii="Times New Roman" w:eastAsia="Times New Roman" w:hAnsi="Times New Roman" w:cs="Times New Roman"/>
          <w:sz w:val="24"/>
          <w:szCs w:val="24"/>
        </w:rPr>
        <w:t xml:space="preserve"> </w:t>
      </w:r>
    </w:p>
    <w:p w14:paraId="1F5C66BE"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Lost Coast Camp have permission to perform a background check on you? Including your driving record and check the National Sex Offender Registry. </w:t>
      </w:r>
    </w:p>
    <w:p w14:paraId="36DE4C2F" w14:textId="77777777" w:rsidR="00D12CE0" w:rsidRDefault="00000000">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14:paraId="091D73A8" w14:textId="77777777" w:rsidR="00D12CE0" w:rsidRDefault="00000000">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14:paraId="49EA9992" w14:textId="77777777" w:rsidR="00D12CE0" w:rsidRDefault="00D12CE0">
      <w:pPr>
        <w:spacing w:line="360" w:lineRule="auto"/>
        <w:rPr>
          <w:rFonts w:ascii="Times New Roman" w:eastAsia="Times New Roman" w:hAnsi="Times New Roman" w:cs="Times New Roman"/>
          <w:sz w:val="24"/>
          <w:szCs w:val="24"/>
        </w:rPr>
      </w:pPr>
    </w:p>
    <w:p w14:paraId="5D53CB6C" w14:textId="53981E88"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authorize investigation of all statements herein, including any checks of criminal records, and release the camp and all others from liability in connection with the same. I understand that, if employed, I will be an at-will employee unless there is an agreement or law which alters that status. Furthermore, I understand that any agreement must be in writing and signed by the designated camp official. I also understand that misrepresentations or falsifications herein or in other documents completed or submitted by the applicant will result in dismissal, regardless of the date of discovery by the camp. </w:t>
      </w:r>
    </w:p>
    <w:p w14:paraId="72AFE332" w14:textId="77777777" w:rsidR="00D12CE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Signature__________________________________________________ Date______________ </w:t>
      </w:r>
    </w:p>
    <w:p w14:paraId="60ABEF38" w14:textId="77777777" w:rsidR="00D12CE0" w:rsidRDefault="00D12CE0">
      <w:pPr>
        <w:spacing w:line="360" w:lineRule="auto"/>
        <w:rPr>
          <w:rFonts w:ascii="Times New Roman" w:eastAsia="Times New Roman" w:hAnsi="Times New Roman" w:cs="Times New Roman"/>
          <w:sz w:val="24"/>
          <w:szCs w:val="24"/>
        </w:rPr>
      </w:pPr>
    </w:p>
    <w:p w14:paraId="3F053380" w14:textId="77777777" w:rsidR="00D12CE0" w:rsidRDefault="00D12CE0">
      <w:pPr>
        <w:spacing w:line="360" w:lineRule="auto"/>
        <w:rPr>
          <w:rFonts w:ascii="Times New Roman" w:eastAsia="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D12CE0" w14:paraId="4AF7C663" w14:textId="77777777" w:rsidTr="00922345">
        <w:tc>
          <w:tcPr>
            <w:tcW w:w="9360" w:type="dxa"/>
            <w:shd w:val="clear" w:color="auto" w:fill="auto"/>
            <w:tcMar>
              <w:top w:w="100" w:type="dxa"/>
              <w:left w:w="100" w:type="dxa"/>
              <w:bottom w:w="100" w:type="dxa"/>
              <w:right w:w="100" w:type="dxa"/>
            </w:tcMar>
          </w:tcPr>
          <w:p w14:paraId="45958E84" w14:textId="0AA0D189"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IMPORTANT AGREEMENT:  As a camp staff member, I understand that I will be a guide for campers’ investigation of nature and am a representative of the camp and a steward of the camp’s authority. I agree to:  Begin and remain for the exact dates I am hired for and understand that I will be required to live on camp premises for the duration of the assignment. Be willing to work the job to which I am assigned. Be part of the camp staff team under the authority of the Camp Directors. As a part of that team, I agree to be supportive, engaged, and positive.  Assume responsibility for my transportation to and from camp.  Follow camp policies and procedures. Seek to engage campers and will not pressure campers to do things they don’t want to do. Refrain from any sexual contact with youth or adults. Refrain from any kind of physical punishment or threats toward campers. No tobacco is allowed on the camp property by counselors. There can be no drinking or use of drugs during your time at camp. If accepted, I agree to personally and immediately notify the camp Directors if circumstances affect my availability. I will be 18 years of age before June 202</w:t>
            </w:r>
            <w:r w:rsidR="003F5909" w:rsidRPr="00922345">
              <w:rPr>
                <w:rFonts w:ascii="Times New Roman" w:eastAsia="Times New Roman" w:hAnsi="Times New Roman" w:cs="Times New Roman"/>
                <w:sz w:val="24"/>
                <w:szCs w:val="24"/>
              </w:rPr>
              <w:t>3</w:t>
            </w:r>
            <w:r w:rsidRPr="00922345">
              <w:rPr>
                <w:rFonts w:ascii="Times New Roman" w:eastAsia="Times New Roman" w:hAnsi="Times New Roman" w:cs="Times New Roman"/>
                <w:sz w:val="24"/>
                <w:szCs w:val="24"/>
              </w:rPr>
              <w:t xml:space="preserve"> and will have finished high school.  I understand all statements become part of any future employee personnel files. </w:t>
            </w:r>
          </w:p>
          <w:p w14:paraId="15892FB4" w14:textId="77777777" w:rsidR="00D12CE0" w:rsidRPr="00922345" w:rsidRDefault="00000000" w:rsidP="00922345">
            <w:pPr>
              <w:spacing w:line="360" w:lineRule="auto"/>
              <w:rPr>
                <w:rFonts w:ascii="Times New Roman" w:eastAsia="Times New Roman" w:hAnsi="Times New Roman" w:cs="Times New Roman"/>
                <w:sz w:val="24"/>
                <w:szCs w:val="24"/>
              </w:rPr>
            </w:pPr>
            <w:r w:rsidRPr="00922345">
              <w:rPr>
                <w:rFonts w:ascii="Times New Roman" w:eastAsia="Times New Roman" w:hAnsi="Times New Roman" w:cs="Times New Roman"/>
                <w:sz w:val="24"/>
                <w:szCs w:val="24"/>
              </w:rPr>
              <w:t>YOUR SIGNATURE________________________________________ Date______________</w:t>
            </w:r>
          </w:p>
        </w:tc>
      </w:tr>
    </w:tbl>
    <w:p w14:paraId="1E828E12" w14:textId="77777777" w:rsidR="00D12CE0" w:rsidRDefault="00D12CE0">
      <w:pPr>
        <w:widowControl w:val="0"/>
        <w:spacing w:line="360" w:lineRule="auto"/>
        <w:rPr>
          <w:rFonts w:ascii="Times New Roman" w:eastAsia="Times New Roman" w:hAnsi="Times New Roman" w:cs="Times New Roman"/>
          <w:sz w:val="24"/>
          <w:szCs w:val="24"/>
        </w:rPr>
      </w:pPr>
    </w:p>
    <w:sectPr w:rsidR="00D12CE0" w:rsidSect="003F5909">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EA"/>
    <w:multiLevelType w:val="multilevel"/>
    <w:tmpl w:val="2DAC6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FE56AA"/>
    <w:multiLevelType w:val="multilevel"/>
    <w:tmpl w:val="DFECF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8B53CB"/>
    <w:multiLevelType w:val="multilevel"/>
    <w:tmpl w:val="C5B4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C3749F"/>
    <w:multiLevelType w:val="multilevel"/>
    <w:tmpl w:val="99387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B07260"/>
    <w:multiLevelType w:val="multilevel"/>
    <w:tmpl w:val="40B4C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5D61E8"/>
    <w:multiLevelType w:val="multilevel"/>
    <w:tmpl w:val="7C789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B6134F"/>
    <w:multiLevelType w:val="multilevel"/>
    <w:tmpl w:val="F9607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836684"/>
    <w:multiLevelType w:val="multilevel"/>
    <w:tmpl w:val="5DC26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F7648B"/>
    <w:multiLevelType w:val="multilevel"/>
    <w:tmpl w:val="D194C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2956652">
    <w:abstractNumId w:val="3"/>
  </w:num>
  <w:num w:numId="2" w16cid:durableId="476411532">
    <w:abstractNumId w:val="1"/>
  </w:num>
  <w:num w:numId="3" w16cid:durableId="677587366">
    <w:abstractNumId w:val="8"/>
  </w:num>
  <w:num w:numId="4" w16cid:durableId="1181236709">
    <w:abstractNumId w:val="4"/>
  </w:num>
  <w:num w:numId="5" w16cid:durableId="24520986">
    <w:abstractNumId w:val="2"/>
  </w:num>
  <w:num w:numId="6" w16cid:durableId="1416628300">
    <w:abstractNumId w:val="6"/>
  </w:num>
  <w:num w:numId="7" w16cid:durableId="1453012901">
    <w:abstractNumId w:val="0"/>
  </w:num>
  <w:num w:numId="8" w16cid:durableId="1431505085">
    <w:abstractNumId w:val="5"/>
  </w:num>
  <w:num w:numId="9" w16cid:durableId="2140031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0"/>
    <w:rsid w:val="00030A7B"/>
    <w:rsid w:val="000828DE"/>
    <w:rsid w:val="003F5909"/>
    <w:rsid w:val="004119C4"/>
    <w:rsid w:val="00653181"/>
    <w:rsid w:val="007D54F0"/>
    <w:rsid w:val="00874863"/>
    <w:rsid w:val="008C4777"/>
    <w:rsid w:val="00922345"/>
    <w:rsid w:val="0093669F"/>
    <w:rsid w:val="00AC3FDE"/>
    <w:rsid w:val="00B66A76"/>
    <w:rsid w:val="00CB69EC"/>
    <w:rsid w:val="00D12CE0"/>
    <w:rsid w:val="00D963B8"/>
    <w:rsid w:val="00F86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D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LCC STAFF APPLICATION 2023 .dotx</Template>
  <TotalTime>1</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Moses Brown</cp:lastModifiedBy>
  <cp:revision>2</cp:revision>
  <dcterms:created xsi:type="dcterms:W3CDTF">2022-12-15T05:41:00Z</dcterms:created>
  <dcterms:modified xsi:type="dcterms:W3CDTF">2022-12-15T05:41:00Z</dcterms:modified>
</cp:coreProperties>
</file>